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B7" w:rsidRDefault="00395B98">
      <w:bookmarkStart w:id="0" w:name="_GoBack"/>
      <w:bookmarkEnd w:id="0"/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5292" wp14:editId="07A771E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80800" cy="2851200"/>
                <wp:effectExtent l="0" t="0" r="1968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800" cy="285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98" w:rsidRPr="00C55DFF" w:rsidRDefault="00395B98" w:rsidP="00395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55DF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Gratitude is the fairest blossom which springs from the soul.</w:t>
                            </w:r>
                          </w:p>
                          <w:p w:rsidR="00395B98" w:rsidRDefault="00C55DFF" w:rsidP="00395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nl-NL" w:eastAsia="nl-NL"/>
                              </w:rPr>
                              <w:drawing>
                                <wp:inline distT="0" distB="0" distL="0" distR="0" wp14:anchorId="71DE6CB6" wp14:editId="7CFD70EF">
                                  <wp:extent cx="306000" cy="1036800"/>
                                  <wp:effectExtent l="0" t="0" r="0" b="0"/>
                                  <wp:docPr id="1" name="Picture 1" descr="C:\Program Files\Defensie\Logos\RO_BEELDMERK_Briefinprint_n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Program Files\Defensie\Logos\RO_BEELDMERK_Briefinprint_n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000" cy="103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B98" w:rsidRPr="00C55DFF" w:rsidRDefault="00395B98" w:rsidP="00395B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C55DF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Presented by </w:t>
                            </w:r>
                            <w:r w:rsidR="00C55DF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t</w:t>
                            </w:r>
                            <w:r w:rsidR="00C2475B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he</w:t>
                            </w:r>
                            <w:r w:rsidRPr="00C55DF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Royal Netherlands Embassy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93pt;height:224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">
                <v:textbox>
                  <w:txbxContent>
                    <w:p w:rsidR="00395B98" w:rsidRPr="00C55DFF" w:rsidRDefault="00395B98" w:rsidP="00395B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55DFF">
                        <w:rPr>
                          <w:rFonts w:ascii="Arial" w:hAnsi="Arial" w:cs="Arial"/>
                          <w:b/>
                          <w:sz w:val="22"/>
                        </w:rPr>
                        <w:t>Gratitude is the fairest blossom which springs from the soul.</w:t>
                      </w:r>
                    </w:p>
                    <w:p w:rsidR="00395B98" w:rsidRDefault="00C55DFF" w:rsidP="00395B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noProof/>
                          <w:lang w:val="nl-NL" w:eastAsia="nl-NL"/>
                        </w:rPr>
                        <w:drawing>
                          <wp:inline distT="0" distB="0" distL="0" distR="0" wp14:anchorId="71DE6CB6" wp14:editId="7CFD70EF">
                            <wp:extent cx="306000" cy="1036800"/>
                            <wp:effectExtent l="0" t="0" r="0" b="0"/>
                            <wp:docPr id="1" name="Picture 1" descr="C:\Program Files\Defensie\Logos\RO_BEELDMERK_Briefinprint_n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Program Files\Defensie\Logos\RO_BEELDMERK_Briefinprint_n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000" cy="103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B98" w:rsidRPr="00C55DFF" w:rsidRDefault="00395B98" w:rsidP="00395B9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C55DF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Presented by </w:t>
                      </w:r>
                      <w:r w:rsidR="00C55DFF">
                        <w:rPr>
                          <w:rFonts w:ascii="Arial" w:hAnsi="Arial" w:cs="Arial"/>
                          <w:b/>
                          <w:sz w:val="22"/>
                        </w:rPr>
                        <w:t>t</w:t>
                      </w:r>
                      <w:r w:rsidR="00C2475B">
                        <w:rPr>
                          <w:rFonts w:ascii="Arial" w:hAnsi="Arial" w:cs="Arial"/>
                          <w:b/>
                          <w:sz w:val="22"/>
                        </w:rPr>
                        <w:t>he</w:t>
                      </w:r>
                      <w:r w:rsidRPr="00C55DFF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Royal Netherlands Embassy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0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98"/>
    <w:rsid w:val="00395B98"/>
    <w:rsid w:val="00C1398F"/>
    <w:rsid w:val="00C2475B"/>
    <w:rsid w:val="00C55DFF"/>
    <w:rsid w:val="00D3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9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Program%20Files\Defensie\Logos\RO_BEELDMERK_Briefinprint_nl.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A615-54A6-42E0-B2EC-F1B6A33D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65B169A5</Template>
  <TotalTime>5759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michels.gp</dc:creator>
  <cp:lastModifiedBy>michels.gp</cp:lastModifiedBy>
  <cp:revision>2</cp:revision>
  <cp:lastPrinted>2017-01-31T20:21:00Z</cp:lastPrinted>
  <dcterms:created xsi:type="dcterms:W3CDTF">2017-01-31T20:19:00Z</dcterms:created>
  <dcterms:modified xsi:type="dcterms:W3CDTF">2017-02-20T14:00:00Z</dcterms:modified>
</cp:coreProperties>
</file>